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61947" w14:textId="77777777" w:rsidR="00745186" w:rsidRDefault="00745186" w:rsidP="00D15223">
      <w:pPr>
        <w:jc w:val="center"/>
        <w:rPr>
          <w:rFonts w:ascii="Arial" w:hAnsi="Arial" w:cs="Arial"/>
          <w:sz w:val="28"/>
          <w:szCs w:val="28"/>
        </w:rPr>
      </w:pPr>
    </w:p>
    <w:p w14:paraId="05D4A7EA" w14:textId="77777777" w:rsidR="00745186" w:rsidRDefault="00745186" w:rsidP="00D15223">
      <w:pPr>
        <w:jc w:val="center"/>
        <w:rPr>
          <w:rFonts w:ascii="Arial" w:hAnsi="Arial" w:cs="Arial"/>
          <w:sz w:val="28"/>
          <w:szCs w:val="28"/>
        </w:rPr>
      </w:pPr>
    </w:p>
    <w:p w14:paraId="354CFE37" w14:textId="65C148B0" w:rsidR="00D15223" w:rsidRPr="00D15223" w:rsidRDefault="00D15223" w:rsidP="00D15223">
      <w:pPr>
        <w:jc w:val="center"/>
        <w:rPr>
          <w:rFonts w:ascii="Arial" w:hAnsi="Arial" w:cs="Arial"/>
          <w:sz w:val="28"/>
          <w:szCs w:val="28"/>
        </w:rPr>
      </w:pPr>
      <w:r w:rsidRPr="00D15223">
        <w:rPr>
          <w:rFonts w:ascii="Arial" w:hAnsi="Arial" w:cs="Arial"/>
          <w:sz w:val="28"/>
          <w:szCs w:val="28"/>
        </w:rPr>
        <w:t>Speaker Application</w:t>
      </w:r>
    </w:p>
    <w:p w14:paraId="58E95B30" w14:textId="53D1DE60" w:rsidR="00D15223" w:rsidRDefault="00D15223" w:rsidP="00D152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Women in Prison Conference 2017</w:t>
      </w:r>
    </w:p>
    <w:p w14:paraId="32DC9877" w14:textId="77777777" w:rsidR="00D15223" w:rsidRDefault="00D15223" w:rsidP="00D15223">
      <w:pPr>
        <w:jc w:val="center"/>
        <w:rPr>
          <w:rFonts w:ascii="Arial" w:hAnsi="Arial" w:cs="Arial"/>
        </w:rPr>
      </w:pPr>
    </w:p>
    <w:p w14:paraId="08A86A82" w14:textId="0A449EF8" w:rsidR="008C4EAA" w:rsidRDefault="008C4EAA" w:rsidP="008C4EAA">
      <w:pPr>
        <w:framePr w:w="6876" w:h="490" w:hSpace="180" w:wrap="around" w:vAnchor="text" w:hAnchor="page" w:x="1402" w:y="3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14:paraId="24B56A75" w14:textId="77777777" w:rsidR="008C4EAA" w:rsidRDefault="008C4EAA" w:rsidP="008C4EAA">
      <w:pPr>
        <w:framePr w:w="2332" w:h="490" w:hSpace="180" w:wrap="around" w:vAnchor="text" w:hAnchor="page" w:x="8602" w:y="3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3BBEB0E8" w14:textId="18CD543C" w:rsidR="00F76BEE" w:rsidRDefault="00F76BEE" w:rsidP="00F76BEE">
      <w:pPr>
        <w:rPr>
          <w:rFonts w:ascii="Arial" w:hAnsi="Arial" w:cs="Arial"/>
        </w:rPr>
      </w:pPr>
      <w:r w:rsidRPr="00EB43A2">
        <w:rPr>
          <w:rFonts w:ascii="Arial" w:hAnsi="Arial" w:cs="Arial"/>
        </w:rPr>
        <w:t>Full Name</w:t>
      </w:r>
      <w:r w:rsidR="00745186">
        <w:rPr>
          <w:rFonts w:ascii="Arial" w:hAnsi="Arial" w:cs="Arial"/>
        </w:rPr>
        <w:tab/>
      </w:r>
      <w:r w:rsidR="00745186">
        <w:rPr>
          <w:rFonts w:ascii="Arial" w:hAnsi="Arial" w:cs="Arial"/>
        </w:rPr>
        <w:tab/>
      </w:r>
      <w:r w:rsidR="00745186">
        <w:rPr>
          <w:rFonts w:ascii="Arial" w:hAnsi="Arial" w:cs="Arial"/>
        </w:rPr>
        <w:tab/>
      </w:r>
      <w:r w:rsidR="00745186">
        <w:rPr>
          <w:rFonts w:ascii="Arial" w:hAnsi="Arial" w:cs="Arial"/>
        </w:rPr>
        <w:tab/>
      </w:r>
      <w:r w:rsidR="00745186">
        <w:rPr>
          <w:rFonts w:ascii="Arial" w:hAnsi="Arial" w:cs="Arial"/>
        </w:rPr>
        <w:tab/>
      </w:r>
      <w:r w:rsidR="00745186">
        <w:rPr>
          <w:rFonts w:ascii="Arial" w:hAnsi="Arial" w:cs="Arial"/>
        </w:rPr>
        <w:tab/>
      </w:r>
      <w:r w:rsidR="00745186">
        <w:rPr>
          <w:rFonts w:ascii="Arial" w:hAnsi="Arial" w:cs="Arial"/>
        </w:rPr>
        <w:tab/>
      </w:r>
      <w:r w:rsidR="00745186">
        <w:rPr>
          <w:rFonts w:ascii="Arial" w:hAnsi="Arial" w:cs="Arial"/>
        </w:rPr>
        <w:tab/>
      </w:r>
      <w:r w:rsidR="00745186">
        <w:rPr>
          <w:rFonts w:ascii="Arial" w:hAnsi="Arial" w:cs="Arial"/>
        </w:rPr>
        <w:tab/>
      </w:r>
      <w:r w:rsidRPr="00EB43A2">
        <w:rPr>
          <w:rFonts w:ascii="Arial" w:hAnsi="Arial" w:cs="Arial"/>
        </w:rPr>
        <w:t>Pronouns</w:t>
      </w:r>
    </w:p>
    <w:p w14:paraId="18253BDE" w14:textId="018FE748" w:rsidR="008C4EAA" w:rsidRDefault="008C4EAA" w:rsidP="00F76BEE">
      <w:pPr>
        <w:rPr>
          <w:rFonts w:ascii="Arial" w:hAnsi="Arial" w:cs="Arial"/>
        </w:rPr>
      </w:pPr>
    </w:p>
    <w:p w14:paraId="797EEC71" w14:textId="77777777" w:rsidR="008C4EAA" w:rsidRDefault="008C4EAA" w:rsidP="008C4EAA">
      <w:pPr>
        <w:framePr w:w="5436" w:h="490" w:hSpace="180" w:wrap="around" w:vAnchor="text" w:hAnchor="page" w:x="1402" w:y="3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73A3963A" w14:textId="77777777" w:rsidR="008C4EAA" w:rsidRDefault="008C4EAA" w:rsidP="008C4EAA">
      <w:pPr>
        <w:framePr w:w="3772" w:h="490" w:hSpace="180" w:wrap="around" w:vAnchor="text" w:hAnchor="page" w:x="7162" w:y="3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192E95EA" w14:textId="1B483490" w:rsidR="008C4EAA" w:rsidRDefault="00F76BEE" w:rsidP="00F76BEE">
      <w:pPr>
        <w:rPr>
          <w:rFonts w:ascii="Arial" w:hAnsi="Arial" w:cs="Arial"/>
        </w:rPr>
      </w:pPr>
      <w:r w:rsidRPr="00EB43A2">
        <w:rPr>
          <w:rFonts w:ascii="Arial" w:hAnsi="Arial" w:cs="Arial"/>
        </w:rPr>
        <w:t>Email</w:t>
      </w:r>
      <w:r w:rsidR="008C4EAA">
        <w:rPr>
          <w:rFonts w:ascii="Arial" w:hAnsi="Arial" w:cs="Arial"/>
        </w:rPr>
        <w:tab/>
      </w:r>
      <w:r w:rsidR="008C4EAA">
        <w:rPr>
          <w:rFonts w:ascii="Arial" w:hAnsi="Arial" w:cs="Arial"/>
        </w:rPr>
        <w:tab/>
      </w:r>
      <w:r w:rsidR="008C4EAA">
        <w:rPr>
          <w:rFonts w:ascii="Arial" w:hAnsi="Arial" w:cs="Arial"/>
        </w:rPr>
        <w:tab/>
      </w:r>
      <w:r w:rsidR="008C4EAA">
        <w:rPr>
          <w:rFonts w:ascii="Arial" w:hAnsi="Arial" w:cs="Arial"/>
        </w:rPr>
        <w:tab/>
      </w:r>
      <w:r w:rsidR="008C4EAA">
        <w:rPr>
          <w:rFonts w:ascii="Arial" w:hAnsi="Arial" w:cs="Arial"/>
        </w:rPr>
        <w:tab/>
      </w:r>
      <w:r w:rsidR="008C4EAA">
        <w:rPr>
          <w:rFonts w:ascii="Arial" w:hAnsi="Arial" w:cs="Arial"/>
        </w:rPr>
        <w:tab/>
      </w:r>
      <w:r w:rsidR="008C4EAA">
        <w:rPr>
          <w:rFonts w:ascii="Arial" w:hAnsi="Arial" w:cs="Arial"/>
        </w:rPr>
        <w:tab/>
      </w:r>
      <w:r w:rsidR="008C4EAA">
        <w:rPr>
          <w:rFonts w:ascii="Arial" w:hAnsi="Arial" w:cs="Arial"/>
        </w:rPr>
        <w:tab/>
        <w:t>Phone #</w:t>
      </w:r>
    </w:p>
    <w:p w14:paraId="12D04D14" w14:textId="77777777" w:rsidR="008C4EAA" w:rsidRDefault="008C4EAA" w:rsidP="00F76BEE">
      <w:pPr>
        <w:rPr>
          <w:rFonts w:ascii="Arial" w:hAnsi="Arial" w:cs="Arial"/>
        </w:rPr>
      </w:pPr>
    </w:p>
    <w:p w14:paraId="49E434E1" w14:textId="77777777" w:rsidR="008C4EAA" w:rsidRDefault="008C4EAA" w:rsidP="008C4EAA">
      <w:pPr>
        <w:framePr w:w="9500" w:h="490" w:hSpace="180" w:wrap="around" w:vAnchor="text" w:hAnchor="page" w:x="1402" w:y="3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46263B44" w14:textId="632E8F10" w:rsidR="00745186" w:rsidRDefault="008C4EAA" w:rsidP="00F76BEE">
      <w:pPr>
        <w:rPr>
          <w:rFonts w:ascii="Arial" w:hAnsi="Arial" w:cs="Arial"/>
        </w:rPr>
      </w:pPr>
      <w:r>
        <w:rPr>
          <w:rFonts w:ascii="Arial" w:hAnsi="Arial" w:cs="Arial"/>
        </w:rPr>
        <w:t>Mailing Address, City, State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BBF8A8D" w14:textId="77777777" w:rsidR="008C4EAA" w:rsidRDefault="008C4EAA" w:rsidP="00F76BEE">
      <w:pPr>
        <w:rPr>
          <w:rFonts w:ascii="Arial" w:hAnsi="Arial" w:cs="Arial"/>
        </w:rPr>
      </w:pPr>
    </w:p>
    <w:p w14:paraId="530AA32C" w14:textId="52CD896F" w:rsidR="00F76BEE" w:rsidRDefault="00F76BEE" w:rsidP="00F76BEE">
      <w:pPr>
        <w:rPr>
          <w:rFonts w:ascii="Arial" w:hAnsi="Arial" w:cs="Arial"/>
        </w:rPr>
      </w:pPr>
      <w:r w:rsidRPr="00EB43A2">
        <w:rPr>
          <w:rFonts w:ascii="Arial" w:hAnsi="Arial" w:cs="Arial"/>
        </w:rPr>
        <w:t>Organization (if applicable)</w:t>
      </w:r>
      <w:r w:rsidR="00745186">
        <w:rPr>
          <w:rFonts w:ascii="Arial" w:hAnsi="Arial" w:cs="Arial"/>
        </w:rPr>
        <w:tab/>
      </w:r>
      <w:r w:rsidR="00745186">
        <w:rPr>
          <w:rFonts w:ascii="Arial" w:hAnsi="Arial" w:cs="Arial"/>
        </w:rPr>
        <w:tab/>
      </w:r>
      <w:r w:rsidR="00745186">
        <w:rPr>
          <w:rFonts w:ascii="Arial" w:hAnsi="Arial" w:cs="Arial"/>
        </w:rPr>
        <w:tab/>
      </w:r>
      <w:r w:rsidR="00745186">
        <w:rPr>
          <w:rFonts w:ascii="Arial" w:hAnsi="Arial" w:cs="Arial"/>
        </w:rPr>
        <w:tab/>
      </w:r>
      <w:r w:rsidR="00745186">
        <w:rPr>
          <w:rFonts w:ascii="Arial" w:hAnsi="Arial" w:cs="Arial"/>
        </w:rPr>
        <w:tab/>
      </w:r>
      <w:r w:rsidR="008C4EAA">
        <w:rPr>
          <w:rFonts w:ascii="Arial" w:hAnsi="Arial" w:cs="Arial"/>
        </w:rPr>
        <w:t xml:space="preserve"> </w:t>
      </w:r>
      <w:r w:rsidRPr="00EB43A2">
        <w:rPr>
          <w:rFonts w:ascii="Arial" w:hAnsi="Arial" w:cs="Arial"/>
        </w:rPr>
        <w:t>Title (if applicable)</w:t>
      </w:r>
    </w:p>
    <w:p w14:paraId="56F92E0A" w14:textId="37BC7C14" w:rsidR="008C4EAA" w:rsidRDefault="008C4EAA" w:rsidP="008C4EAA">
      <w:pPr>
        <w:framePr w:w="5532" w:h="490" w:hSpace="180" w:wrap="around" w:vAnchor="text" w:hAnchor="page" w:x="1402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4F0DA3D" w14:textId="7A0DFDB7" w:rsidR="008C4EAA" w:rsidRDefault="008C4EAA" w:rsidP="008C4EAA">
      <w:pPr>
        <w:framePr w:w="3657" w:h="490" w:hSpace="180" w:wrap="around" w:vAnchor="text" w:hAnchor="page" w:x="7254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5B069588" w14:textId="77777777" w:rsidR="008C4EAA" w:rsidRDefault="008C4EAA" w:rsidP="00F76BEE">
      <w:pPr>
        <w:rPr>
          <w:rFonts w:ascii="Arial" w:hAnsi="Arial" w:cs="Arial"/>
        </w:rPr>
      </w:pPr>
    </w:p>
    <w:p w14:paraId="7F854EE1" w14:textId="77777777" w:rsidR="00F76BEE" w:rsidRDefault="00F76BEE" w:rsidP="00F76BEE">
      <w:pPr>
        <w:rPr>
          <w:rFonts w:ascii="Arial" w:hAnsi="Arial" w:cs="Arial"/>
        </w:rPr>
      </w:pPr>
    </w:p>
    <w:p w14:paraId="38301390" w14:textId="77777777" w:rsidR="00F76BEE" w:rsidRDefault="00F76BEE" w:rsidP="00F76BEE">
      <w:pPr>
        <w:rPr>
          <w:rFonts w:ascii="Arial" w:hAnsi="Arial" w:cs="Arial"/>
        </w:rPr>
      </w:pPr>
      <w:r w:rsidRPr="00EB43A2">
        <w:rPr>
          <w:rFonts w:ascii="Arial" w:hAnsi="Arial" w:cs="Arial"/>
        </w:rPr>
        <w:t xml:space="preserve">What do you propose to talk about? </w:t>
      </w:r>
    </w:p>
    <w:p w14:paraId="1D5EC950" w14:textId="692347EC" w:rsidR="008C4EAA" w:rsidRDefault="008C4EAA" w:rsidP="008C4EAA">
      <w:pPr>
        <w:framePr w:w="9537" w:h="3424" w:hSpace="180" w:wrap="around" w:vAnchor="text" w:hAnchor="page" w:x="1374" w:y="1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11AD214D" w14:textId="77777777" w:rsidR="008C4EAA" w:rsidRDefault="008C4EAA" w:rsidP="00F76BEE">
      <w:pPr>
        <w:rPr>
          <w:rFonts w:ascii="Arial" w:hAnsi="Arial" w:cs="Arial"/>
        </w:rPr>
      </w:pPr>
    </w:p>
    <w:p w14:paraId="5C014E10" w14:textId="77777777" w:rsidR="008C4EAA" w:rsidRDefault="008C4EAA" w:rsidP="00F76BEE">
      <w:pPr>
        <w:rPr>
          <w:rFonts w:ascii="Arial" w:hAnsi="Arial" w:cs="Arial"/>
        </w:rPr>
      </w:pPr>
    </w:p>
    <w:p w14:paraId="585031A3" w14:textId="77777777" w:rsidR="00F76BEE" w:rsidRDefault="00F76BEE" w:rsidP="00F76BEE">
      <w:pPr>
        <w:rPr>
          <w:rFonts w:ascii="Arial" w:hAnsi="Arial" w:cs="Arial"/>
        </w:rPr>
      </w:pPr>
      <w:r w:rsidRPr="00EB43A2">
        <w:rPr>
          <w:rFonts w:ascii="Arial" w:hAnsi="Arial" w:cs="Arial"/>
        </w:rPr>
        <w:t>Why do you think your presentation is important to the purpose of the conference?</w:t>
      </w:r>
    </w:p>
    <w:p w14:paraId="52A40D64" w14:textId="0B84BBC6" w:rsidR="008C4EAA" w:rsidRDefault="008C4EAA" w:rsidP="008C4EAA">
      <w:pPr>
        <w:framePr w:w="9657" w:h="2120" w:hSpace="180" w:wrap="around" w:vAnchor="text" w:hAnchor="page" w:x="1374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098B232C" w14:textId="77777777" w:rsidR="008C4EAA" w:rsidRDefault="008C4EAA" w:rsidP="00F76BEE">
      <w:pPr>
        <w:rPr>
          <w:rFonts w:ascii="Arial" w:hAnsi="Arial" w:cs="Arial"/>
        </w:rPr>
      </w:pPr>
    </w:p>
    <w:p w14:paraId="1B836089" w14:textId="2CC8D9FA" w:rsidR="00F76BEE" w:rsidRDefault="00F76BEE" w:rsidP="00F76BEE">
      <w:pPr>
        <w:rPr>
          <w:rFonts w:ascii="Arial" w:hAnsi="Arial" w:cs="Arial"/>
        </w:rPr>
      </w:pPr>
      <w:r w:rsidRPr="00EB43A2">
        <w:rPr>
          <w:rFonts w:ascii="Arial" w:hAnsi="Arial" w:cs="Arial"/>
        </w:rPr>
        <w:lastRenderedPageBreak/>
        <w:t xml:space="preserve">Please </w:t>
      </w:r>
      <w:r w:rsidR="008C4EAA">
        <w:rPr>
          <w:rFonts w:ascii="Arial" w:hAnsi="Arial" w:cs="Arial"/>
        </w:rPr>
        <w:t>share your relevant background.</w:t>
      </w:r>
    </w:p>
    <w:p w14:paraId="5CEACFBB" w14:textId="21A3390C" w:rsidR="008C4EAA" w:rsidRDefault="008C4EAA" w:rsidP="008C4EAA">
      <w:pPr>
        <w:framePr w:w="9657" w:h="2772" w:hSpace="180" w:wrap="around" w:vAnchor="text" w:hAnchor="page" w:x="1374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63A1C6B2" w14:textId="77777777" w:rsidR="008C4EAA" w:rsidRDefault="008C4EAA" w:rsidP="00F76BEE">
      <w:pPr>
        <w:rPr>
          <w:rFonts w:ascii="Arial" w:hAnsi="Arial" w:cs="Arial"/>
        </w:rPr>
      </w:pPr>
    </w:p>
    <w:p w14:paraId="505091B9" w14:textId="77777777" w:rsidR="008C4EAA" w:rsidRDefault="008C4EAA" w:rsidP="00F76BEE">
      <w:pPr>
        <w:rPr>
          <w:rFonts w:ascii="Arial" w:hAnsi="Arial" w:cs="Arial"/>
        </w:rPr>
      </w:pPr>
    </w:p>
    <w:p w14:paraId="5D437A41" w14:textId="77777777" w:rsidR="007D4A9E" w:rsidRDefault="007D4A9E" w:rsidP="007D4A9E">
      <w:pPr>
        <w:framePr w:w="9657" w:h="2283" w:hSpace="180" w:wrap="around" w:vAnchor="text" w:hAnchor="page" w:x="1402" w:y="4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1DEE062E" w14:textId="77777777" w:rsidR="00F76BEE" w:rsidRDefault="00F76BEE" w:rsidP="00F76BEE">
      <w:pPr>
        <w:rPr>
          <w:rFonts w:ascii="Arial" w:hAnsi="Arial" w:cs="Arial"/>
        </w:rPr>
      </w:pPr>
      <w:r w:rsidRPr="00EB43A2">
        <w:rPr>
          <w:rFonts w:ascii="Arial" w:hAnsi="Arial" w:cs="Arial"/>
        </w:rPr>
        <w:t xml:space="preserve">What is your experience as a speaker/presenter? </w:t>
      </w:r>
    </w:p>
    <w:p w14:paraId="7F6A3A58" w14:textId="77777777" w:rsidR="008C4EAA" w:rsidRDefault="008C4EAA" w:rsidP="00F76BEE">
      <w:pPr>
        <w:rPr>
          <w:rFonts w:ascii="Arial" w:hAnsi="Arial" w:cs="Arial"/>
        </w:rPr>
      </w:pPr>
    </w:p>
    <w:p w14:paraId="493E28A0" w14:textId="77777777" w:rsidR="008F7596" w:rsidRDefault="008F7596" w:rsidP="008F7596">
      <w:pPr>
        <w:rPr>
          <w:rFonts w:ascii="Arial" w:hAnsi="Arial" w:cs="Arial"/>
        </w:rPr>
      </w:pPr>
    </w:p>
    <w:p w14:paraId="13E29B81" w14:textId="777471C9" w:rsidR="008F7596" w:rsidRPr="00EB43A2" w:rsidRDefault="008F7596" w:rsidP="008F7596">
      <w:pPr>
        <w:rPr>
          <w:rFonts w:ascii="Arial" w:hAnsi="Arial" w:cs="Arial"/>
        </w:rPr>
      </w:pPr>
      <w:r w:rsidRPr="00EB43A2">
        <w:rPr>
          <w:rFonts w:ascii="Arial" w:hAnsi="Arial" w:cs="Arial"/>
        </w:rPr>
        <w:t xml:space="preserve">Conference </w:t>
      </w:r>
      <w:r>
        <w:rPr>
          <w:rFonts w:ascii="Arial" w:hAnsi="Arial" w:cs="Arial"/>
        </w:rPr>
        <w:t xml:space="preserve">topic </w:t>
      </w:r>
      <w:r w:rsidRPr="00EB43A2">
        <w:rPr>
          <w:rFonts w:ascii="Arial" w:hAnsi="Arial" w:cs="Arial"/>
        </w:rPr>
        <w:t>sessions are usually 45 minutes to 1 hour.</w:t>
      </w:r>
    </w:p>
    <w:p w14:paraId="70A95EA9" w14:textId="77777777" w:rsidR="008F7596" w:rsidRDefault="008F7596" w:rsidP="00F76BEE">
      <w:pPr>
        <w:rPr>
          <w:rFonts w:ascii="Arial" w:hAnsi="Arial" w:cs="Arial"/>
        </w:rPr>
      </w:pPr>
    </w:p>
    <w:p w14:paraId="294D3F40" w14:textId="1488B7DE" w:rsidR="008C4EAA" w:rsidRDefault="008C4EAA" w:rsidP="00F76B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Prefer to be: 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rFonts w:ascii="Arial" w:hAnsi="Arial" w:cs="Arial"/>
        </w:rPr>
        <w:instrText xml:space="preserve"> FORMCHECKBOX </w:instrText>
      </w:r>
      <w:r w:rsidR="005B7C0D">
        <w:rPr>
          <w:rFonts w:ascii="Arial" w:hAnsi="Arial" w:cs="Arial"/>
        </w:rPr>
      </w:r>
      <w:r w:rsidR="005B7C0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 w:rsidR="008F7596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olo speaker     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rPr>
          <w:rFonts w:ascii="Arial" w:hAnsi="Arial" w:cs="Arial"/>
        </w:rPr>
        <w:instrText xml:space="preserve"> FORMCHECKBOX </w:instrText>
      </w:r>
      <w:r w:rsidR="005B7C0D">
        <w:rPr>
          <w:rFonts w:ascii="Arial" w:hAnsi="Arial" w:cs="Arial"/>
        </w:rPr>
      </w:r>
      <w:r w:rsidR="005B7C0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 w:rsidR="008F7596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art of a panel      </w:t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rPr>
          <w:rFonts w:ascii="Arial" w:hAnsi="Arial" w:cs="Arial"/>
        </w:rPr>
        <w:instrText xml:space="preserve"> FORMCHECKBOX </w:instrText>
      </w:r>
      <w:r w:rsidR="005B7C0D">
        <w:rPr>
          <w:rFonts w:ascii="Arial" w:hAnsi="Arial" w:cs="Arial"/>
        </w:rPr>
      </w:r>
      <w:r w:rsidR="005B7C0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 w:rsidR="008F7596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o preference</w:t>
      </w:r>
    </w:p>
    <w:p w14:paraId="5E010C8D" w14:textId="77777777" w:rsidR="008F7596" w:rsidRDefault="008F7596" w:rsidP="00F76BEE">
      <w:pPr>
        <w:rPr>
          <w:rFonts w:ascii="Arial" w:hAnsi="Arial" w:cs="Arial"/>
        </w:rPr>
      </w:pPr>
    </w:p>
    <w:p w14:paraId="3B26D477" w14:textId="77777777" w:rsidR="008F7596" w:rsidRDefault="008C4EAA" w:rsidP="008F75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part of a panel, do you have other panelists in mind?</w:t>
      </w:r>
      <w:r w:rsidR="00D86985">
        <w:rPr>
          <w:rFonts w:ascii="Arial" w:hAnsi="Arial" w:cs="Arial"/>
        </w:rPr>
        <w:t xml:space="preserve">  </w:t>
      </w:r>
      <w:r w:rsidR="008F7596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8F7596">
        <w:rPr>
          <w:rFonts w:ascii="Arial" w:hAnsi="Arial" w:cs="Arial"/>
        </w:rPr>
        <w:instrText xml:space="preserve"> FORMCHECKBOX </w:instrText>
      </w:r>
      <w:r w:rsidR="005B7C0D">
        <w:rPr>
          <w:rFonts w:ascii="Arial" w:hAnsi="Arial" w:cs="Arial"/>
        </w:rPr>
      </w:r>
      <w:r w:rsidR="005B7C0D">
        <w:rPr>
          <w:rFonts w:ascii="Arial" w:hAnsi="Arial" w:cs="Arial"/>
        </w:rPr>
        <w:fldChar w:fldCharType="separate"/>
      </w:r>
      <w:r w:rsidR="008F7596">
        <w:rPr>
          <w:rFonts w:ascii="Arial" w:hAnsi="Arial" w:cs="Arial"/>
        </w:rPr>
        <w:fldChar w:fldCharType="end"/>
      </w:r>
      <w:bookmarkEnd w:id="15"/>
      <w:r w:rsidR="008F7596">
        <w:rPr>
          <w:rFonts w:ascii="Arial" w:hAnsi="Arial" w:cs="Arial"/>
        </w:rPr>
        <w:t xml:space="preserve"> Yes      </w:t>
      </w:r>
      <w:r w:rsidR="008F7596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8F7596">
        <w:rPr>
          <w:rFonts w:ascii="Arial" w:hAnsi="Arial" w:cs="Arial"/>
        </w:rPr>
        <w:instrText xml:space="preserve"> FORMCHECKBOX </w:instrText>
      </w:r>
      <w:r w:rsidR="005B7C0D">
        <w:rPr>
          <w:rFonts w:ascii="Arial" w:hAnsi="Arial" w:cs="Arial"/>
        </w:rPr>
      </w:r>
      <w:r w:rsidR="005B7C0D">
        <w:rPr>
          <w:rFonts w:ascii="Arial" w:hAnsi="Arial" w:cs="Arial"/>
        </w:rPr>
        <w:fldChar w:fldCharType="separate"/>
      </w:r>
      <w:r w:rsidR="008F7596">
        <w:rPr>
          <w:rFonts w:ascii="Arial" w:hAnsi="Arial" w:cs="Arial"/>
        </w:rPr>
        <w:fldChar w:fldCharType="end"/>
      </w:r>
      <w:bookmarkEnd w:id="16"/>
      <w:r w:rsidR="008F7596">
        <w:rPr>
          <w:rFonts w:ascii="Arial" w:hAnsi="Arial" w:cs="Arial"/>
        </w:rPr>
        <w:t xml:space="preserve"> No</w:t>
      </w:r>
    </w:p>
    <w:p w14:paraId="0C20F1FC" w14:textId="3B16646A" w:rsidR="008C4EAA" w:rsidRDefault="008F7596" w:rsidP="008F759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If yes, please list their names and a description of their relevant background.      </w:t>
      </w:r>
    </w:p>
    <w:p w14:paraId="51C5F141" w14:textId="1A6150A3" w:rsidR="008F7596" w:rsidRDefault="008F7596" w:rsidP="008F7596">
      <w:pPr>
        <w:framePr w:w="8758" w:h="1794" w:hSpace="180" w:wrap="around" w:vAnchor="text" w:hAnchor="page" w:x="2122" w:y="1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31EA0D41" w14:textId="77777777" w:rsidR="00F76BEE" w:rsidRDefault="00F76BEE" w:rsidP="00F76BEE">
      <w:pPr>
        <w:rPr>
          <w:rFonts w:ascii="Arial" w:hAnsi="Arial" w:cs="Arial"/>
        </w:rPr>
      </w:pPr>
    </w:p>
    <w:p w14:paraId="7B8F88C4" w14:textId="77777777" w:rsidR="00860A7C" w:rsidRDefault="00860A7C" w:rsidP="00F76BEE">
      <w:pPr>
        <w:rPr>
          <w:rFonts w:ascii="Arial" w:hAnsi="Arial" w:cs="Arial"/>
        </w:rPr>
      </w:pPr>
    </w:p>
    <w:p w14:paraId="49BE74B9" w14:textId="77777777" w:rsidR="00860A7C" w:rsidRDefault="008F7596" w:rsidP="00860A7C">
      <w:pPr>
        <w:rPr>
          <w:rFonts w:ascii="Arial" w:hAnsi="Arial" w:cs="Arial"/>
        </w:rPr>
      </w:pPr>
      <w:r>
        <w:rPr>
          <w:rFonts w:ascii="Arial" w:hAnsi="Arial" w:cs="Arial"/>
        </w:rPr>
        <w:t>Send completed applications to Julia Yoshimoto</w:t>
      </w:r>
      <w:r w:rsidR="00860A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via</w:t>
      </w:r>
      <w:r w:rsidR="00860A7C">
        <w:rPr>
          <w:rFonts w:ascii="Arial" w:hAnsi="Arial" w:cs="Arial"/>
        </w:rPr>
        <w:t>:</w:t>
      </w:r>
    </w:p>
    <w:p w14:paraId="5CAB5702" w14:textId="0F29F403" w:rsidR="002E7C5C" w:rsidRDefault="00860A7C" w:rsidP="00860A7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E7C5C">
        <w:rPr>
          <w:rFonts w:ascii="Arial" w:hAnsi="Arial" w:cs="Arial"/>
        </w:rPr>
        <w:t>E</w:t>
      </w:r>
      <w:r w:rsidR="008F7596" w:rsidRPr="002E7C5C">
        <w:rPr>
          <w:rFonts w:ascii="Arial" w:hAnsi="Arial" w:cs="Arial"/>
        </w:rPr>
        <w:t>mail at jyoshimoto@ojrc.info and use subject: “Conference Speaker Application”</w:t>
      </w:r>
      <w:r w:rsidR="002E7C5C">
        <w:rPr>
          <w:rFonts w:ascii="Arial" w:hAnsi="Arial" w:cs="Arial"/>
        </w:rPr>
        <w:t>, or</w:t>
      </w:r>
    </w:p>
    <w:p w14:paraId="7C921F62" w14:textId="3435CDEE" w:rsidR="008F7596" w:rsidRDefault="00860A7C" w:rsidP="00860A7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E7C5C">
        <w:rPr>
          <w:rFonts w:ascii="Arial" w:hAnsi="Arial" w:cs="Arial"/>
        </w:rPr>
        <w:t>Mail at OJRC, PO Box 5248, Portland, OR 97208</w:t>
      </w:r>
      <w:r w:rsidR="008F7596" w:rsidRPr="002E7C5C">
        <w:rPr>
          <w:rFonts w:ascii="Arial" w:hAnsi="Arial" w:cs="Arial"/>
        </w:rPr>
        <w:t xml:space="preserve"> </w:t>
      </w:r>
    </w:p>
    <w:p w14:paraId="5782D4AE" w14:textId="77777777" w:rsidR="002E7C5C" w:rsidRDefault="002E7C5C" w:rsidP="002E7C5C">
      <w:pPr>
        <w:rPr>
          <w:rFonts w:ascii="Arial" w:hAnsi="Arial" w:cs="Arial"/>
        </w:rPr>
      </w:pPr>
    </w:p>
    <w:p w14:paraId="33B534FC" w14:textId="0595B7B7" w:rsidR="00860A7C" w:rsidRPr="008F7596" w:rsidRDefault="002E7C5C" w:rsidP="00860A7C">
      <w:pPr>
        <w:rPr>
          <w:rFonts w:ascii="Arial" w:hAnsi="Arial" w:cs="Arial"/>
        </w:rPr>
      </w:pPr>
      <w:r>
        <w:rPr>
          <w:rFonts w:ascii="Arial" w:hAnsi="Arial" w:cs="Arial"/>
        </w:rPr>
        <w:t>Questions? Contact Julia Yoshimoto at jyoshimoto@ojrc.info or 503-944-2270 x210</w:t>
      </w:r>
    </w:p>
    <w:sectPr w:rsidR="00860A7C" w:rsidRPr="008F7596" w:rsidSect="0074518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720" w:left="1440" w:header="720" w:footer="43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479AE" w14:textId="77777777" w:rsidR="005B7C0D" w:rsidRDefault="005B7C0D">
      <w:r>
        <w:separator/>
      </w:r>
    </w:p>
  </w:endnote>
  <w:endnote w:type="continuationSeparator" w:id="0">
    <w:p w14:paraId="0DB68562" w14:textId="77777777" w:rsidR="005B7C0D" w:rsidRDefault="005B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2954A" w14:textId="7D53253B" w:rsidR="003643D4" w:rsidRPr="00E84D9B" w:rsidRDefault="003643D4" w:rsidP="003643D4">
    <w:pPr>
      <w:ind w:left="-630"/>
      <w:rPr>
        <w:rFonts w:ascii="Helvetica Neue" w:hAnsi="Helvetica Neue"/>
        <w:sz w:val="20"/>
        <w:szCs w:val="20"/>
      </w:rPr>
    </w:pPr>
    <w:r w:rsidRPr="00E84D9B">
      <w:rPr>
        <w:rFonts w:ascii="Helvetica Neue" w:hAnsi="Helvetica Neue"/>
        <w:sz w:val="20"/>
        <w:szCs w:val="20"/>
      </w:rPr>
      <w:tab/>
    </w:r>
    <w:r w:rsidRPr="00E84D9B">
      <w:rPr>
        <w:rFonts w:ascii="Helvetica Neue" w:hAnsi="Helvetica Neue"/>
        <w:sz w:val="20"/>
        <w:szCs w:val="20"/>
      </w:rPr>
      <w:tab/>
    </w:r>
    <w:r w:rsidRPr="00E84D9B">
      <w:rPr>
        <w:rFonts w:ascii="Helvetica Neue" w:hAnsi="Helvetica Neue"/>
        <w:sz w:val="20"/>
        <w:szCs w:val="20"/>
      </w:rPr>
      <w:tab/>
    </w:r>
    <w:r w:rsidRPr="00E84D9B">
      <w:rPr>
        <w:rFonts w:ascii="Helvetica Neue" w:hAnsi="Helvetica Neue"/>
        <w:sz w:val="20"/>
        <w:szCs w:val="20"/>
      </w:rPr>
      <w:tab/>
    </w:r>
    <w:r w:rsidRPr="00E84D9B">
      <w:rPr>
        <w:rFonts w:ascii="Helvetica Neue" w:hAnsi="Helvetica Neue"/>
        <w:sz w:val="20"/>
        <w:szCs w:val="20"/>
      </w:rPr>
      <w:tab/>
    </w:r>
    <w:r w:rsidR="00E84D9B">
      <w:rPr>
        <w:rFonts w:ascii="Helvetica Neue" w:hAnsi="Helvetica Neue"/>
        <w:sz w:val="20"/>
        <w:szCs w:val="20"/>
      </w:rPr>
      <w:t xml:space="preserve">      </w:t>
    </w:r>
  </w:p>
  <w:p w14:paraId="084836AA" w14:textId="767A5EC5" w:rsidR="00274352" w:rsidRDefault="00274352" w:rsidP="00521416">
    <w:pPr>
      <w:pStyle w:val="Footer"/>
      <w:ind w:left="567"/>
    </w:pPr>
    <w:r>
      <w:rPr>
        <w:noProof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299A4" w14:textId="77777777" w:rsidR="005B7C0D" w:rsidRDefault="005B7C0D">
      <w:r>
        <w:separator/>
      </w:r>
    </w:p>
  </w:footnote>
  <w:footnote w:type="continuationSeparator" w:id="0">
    <w:p w14:paraId="60E8AF8E" w14:textId="77777777" w:rsidR="005B7C0D" w:rsidRDefault="005B7C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C0ABE" w14:textId="77777777" w:rsidR="00FE386B" w:rsidRDefault="00FE386B" w:rsidP="004D645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0450BE" w14:textId="77777777" w:rsidR="00FE386B" w:rsidRDefault="00FE386B" w:rsidP="00FE386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4C714" w14:textId="77777777" w:rsidR="00FE386B" w:rsidRDefault="00FE386B" w:rsidP="004D645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0A8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7CFDA2" w14:textId="5AF642F9" w:rsidR="00274352" w:rsidRDefault="00FE386B" w:rsidP="00FE386B">
    <w:pPr>
      <w:pStyle w:val="Header"/>
      <w:ind w:left="567" w:right="360"/>
      <w:jc w:val="right"/>
    </w:pPr>
    <w:r>
      <w:t>Page</w:t>
    </w:r>
  </w:p>
  <w:p w14:paraId="0E1AE102" w14:textId="6A17FAC7" w:rsidR="00274352" w:rsidRDefault="00274352" w:rsidP="00521416">
    <w:pPr>
      <w:pStyle w:val="Header"/>
      <w:ind w:left="567"/>
    </w:pPr>
  </w:p>
  <w:p w14:paraId="3836C333" w14:textId="292FC272" w:rsidR="00274352" w:rsidRDefault="00274352" w:rsidP="00521416">
    <w:pPr>
      <w:pStyle w:val="Header"/>
      <w:ind w:left="567"/>
    </w:pPr>
  </w:p>
  <w:p w14:paraId="1CC49DD7" w14:textId="4E5D7B96" w:rsidR="00274352" w:rsidRPr="00643BCB" w:rsidRDefault="00274352" w:rsidP="00521416">
    <w:pPr>
      <w:pStyle w:val="Header"/>
      <w:ind w:left="567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6C885" w14:textId="77777777" w:rsidR="00274352" w:rsidRDefault="00274352">
    <w:pPr>
      <w:pStyle w:val="Header"/>
    </w:pPr>
    <w:r w:rsidRPr="00E151DB">
      <w:rPr>
        <w:noProof/>
      </w:rPr>
      <w:drawing>
        <wp:anchor distT="0" distB="0" distL="114300" distR="114300" simplePos="0" relativeHeight="251661312" behindDoc="1" locked="0" layoutInCell="1" allowOverlap="0" wp14:anchorId="5663D00F" wp14:editId="5E808E93">
          <wp:simplePos x="0" y="0"/>
          <wp:positionH relativeFrom="page">
            <wp:posOffset>541655</wp:posOffset>
          </wp:positionH>
          <wp:positionV relativeFrom="page">
            <wp:posOffset>530225</wp:posOffset>
          </wp:positionV>
          <wp:extent cx="2353945" cy="520700"/>
          <wp:effectExtent l="25400" t="0" r="8255" b="0"/>
          <wp:wrapNone/>
          <wp:docPr id="2" name="Picture 2" descr="Letterhead_OJRC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OJRC_logo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3945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26A50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6EED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7806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814F7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FF83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FDC87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9BE9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12874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4E4A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8109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A2EB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4F3732"/>
    <w:multiLevelType w:val="hybridMultilevel"/>
    <w:tmpl w:val="8138A50A"/>
    <w:lvl w:ilvl="0" w:tplc="86E0B5D2">
      <w:numFmt w:val="bullet"/>
      <w:lvlText w:val="-"/>
      <w:lvlJc w:val="left"/>
      <w:pPr>
        <w:ind w:left="78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>
    <w:nsid w:val="533C687E"/>
    <w:multiLevelType w:val="hybridMultilevel"/>
    <w:tmpl w:val="62C8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D6D54"/>
    <w:multiLevelType w:val="hybridMultilevel"/>
    <w:tmpl w:val="DDE0918C"/>
    <w:lvl w:ilvl="0" w:tplc="86E0B5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81E88"/>
    <w:multiLevelType w:val="hybridMultilevel"/>
    <w:tmpl w:val="CEB6DC00"/>
    <w:lvl w:ilvl="0" w:tplc="86E0B5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attachedTemplate r:id="rId1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0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5F"/>
    <w:rsid w:val="00056D66"/>
    <w:rsid w:val="00063D94"/>
    <w:rsid w:val="000E664A"/>
    <w:rsid w:val="00120E76"/>
    <w:rsid w:val="00274352"/>
    <w:rsid w:val="002D762B"/>
    <w:rsid w:val="002E7C5C"/>
    <w:rsid w:val="002F0CAB"/>
    <w:rsid w:val="002F48FF"/>
    <w:rsid w:val="003643D4"/>
    <w:rsid w:val="003734FE"/>
    <w:rsid w:val="003D3DC3"/>
    <w:rsid w:val="00475FA0"/>
    <w:rsid w:val="0050724B"/>
    <w:rsid w:val="00521416"/>
    <w:rsid w:val="005556CB"/>
    <w:rsid w:val="00567458"/>
    <w:rsid w:val="005927C8"/>
    <w:rsid w:val="005B7C0D"/>
    <w:rsid w:val="005F0A82"/>
    <w:rsid w:val="005F1BE3"/>
    <w:rsid w:val="006344BF"/>
    <w:rsid w:val="006860A1"/>
    <w:rsid w:val="00691FE7"/>
    <w:rsid w:val="00697AD4"/>
    <w:rsid w:val="006A1AD9"/>
    <w:rsid w:val="006B3583"/>
    <w:rsid w:val="006B49A2"/>
    <w:rsid w:val="006F5B3F"/>
    <w:rsid w:val="006F7F90"/>
    <w:rsid w:val="007248F2"/>
    <w:rsid w:val="007319A6"/>
    <w:rsid w:val="00734E52"/>
    <w:rsid w:val="00745186"/>
    <w:rsid w:val="00753D98"/>
    <w:rsid w:val="0075510C"/>
    <w:rsid w:val="007D4A9E"/>
    <w:rsid w:val="007E7B36"/>
    <w:rsid w:val="00860A7C"/>
    <w:rsid w:val="008C4EAA"/>
    <w:rsid w:val="008C6675"/>
    <w:rsid w:val="008E61CF"/>
    <w:rsid w:val="008F7596"/>
    <w:rsid w:val="00946210"/>
    <w:rsid w:val="009B636D"/>
    <w:rsid w:val="009D10B8"/>
    <w:rsid w:val="009D55B7"/>
    <w:rsid w:val="00AC4940"/>
    <w:rsid w:val="00AC669D"/>
    <w:rsid w:val="00AC6CB7"/>
    <w:rsid w:val="00AC7585"/>
    <w:rsid w:val="00B30255"/>
    <w:rsid w:val="00B411A6"/>
    <w:rsid w:val="00B6035A"/>
    <w:rsid w:val="00BE0090"/>
    <w:rsid w:val="00C9366F"/>
    <w:rsid w:val="00CF4CED"/>
    <w:rsid w:val="00D15223"/>
    <w:rsid w:val="00D5683B"/>
    <w:rsid w:val="00D62838"/>
    <w:rsid w:val="00D86985"/>
    <w:rsid w:val="00E11765"/>
    <w:rsid w:val="00E23663"/>
    <w:rsid w:val="00E84D9B"/>
    <w:rsid w:val="00EB43A2"/>
    <w:rsid w:val="00F21714"/>
    <w:rsid w:val="00F76BEE"/>
    <w:rsid w:val="00FD1A5F"/>
    <w:rsid w:val="00FE38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2FC3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214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B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BCB"/>
  </w:style>
  <w:style w:type="paragraph" w:styleId="Footer">
    <w:name w:val="footer"/>
    <w:basedOn w:val="Normal"/>
    <w:link w:val="FooterChar"/>
    <w:uiPriority w:val="99"/>
    <w:unhideWhenUsed/>
    <w:rsid w:val="00643B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BCB"/>
  </w:style>
  <w:style w:type="paragraph" w:styleId="ListParagraph">
    <w:name w:val="List Paragraph"/>
    <w:basedOn w:val="Normal"/>
    <w:rsid w:val="00FD1A5F"/>
    <w:pPr>
      <w:ind w:left="720"/>
      <w:contextualSpacing/>
    </w:pPr>
  </w:style>
  <w:style w:type="character" w:styleId="Hyperlink">
    <w:name w:val="Hyperlink"/>
    <w:basedOn w:val="DefaultParagraphFont"/>
    <w:rsid w:val="00FD1A5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3D94"/>
  </w:style>
  <w:style w:type="character" w:styleId="PageNumber">
    <w:name w:val="page number"/>
    <w:basedOn w:val="DefaultParagraphFont"/>
    <w:semiHidden/>
    <w:unhideWhenUsed/>
    <w:rsid w:val="00FE386B"/>
  </w:style>
  <w:style w:type="table" w:styleId="TableGrid">
    <w:name w:val="Table Grid"/>
    <w:basedOn w:val="TableNormal"/>
    <w:rsid w:val="00745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9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6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20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6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32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0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00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4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7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0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53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34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727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7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6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obbinsingh:Downloads:Myriad%20Pro%20Light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2C31-5806-C248-B201-3B52E985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HD:Users:bobbinsingh:Downloads:Myriad Pro Light (4).dotx</Template>
  <TotalTime>28</TotalTime>
  <Pages>2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Strange Colour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Surinder Singh</dc:creator>
  <cp:keywords/>
  <cp:lastModifiedBy>Julia Yoshimoto</cp:lastModifiedBy>
  <cp:revision>6</cp:revision>
  <cp:lastPrinted>2013-09-05T20:26:00Z</cp:lastPrinted>
  <dcterms:created xsi:type="dcterms:W3CDTF">2017-05-05T18:03:00Z</dcterms:created>
  <dcterms:modified xsi:type="dcterms:W3CDTF">2017-05-30T22:49:00Z</dcterms:modified>
</cp:coreProperties>
</file>